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45" w:rsidRPr="00005E3B" w:rsidRDefault="00501445" w:rsidP="00005E3B">
      <w:pPr>
        <w:framePr w:hSpace="180" w:wrap="around" w:vAnchor="text" w:hAnchor="text" w:xAlign="center" w:y="1"/>
        <w:pBdr>
          <w:top w:val="thinThickThinMediumGap" w:sz="38" w:space="4" w:color="000000"/>
          <w:left w:val="thinThickThinMediumGap" w:sz="38" w:space="7" w:color="000000"/>
          <w:bottom w:val="thinThickThinMediumGap" w:sz="38" w:space="4" w:color="000000"/>
          <w:right w:val="thinThickThinMediumGap" w:sz="38" w:space="8" w:color="000000"/>
        </w:pBdr>
        <w:shd w:val="solid" w:color="FFFFFF" w:fill="FFFFFF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2014 -2015</w:t>
      </w:r>
      <w:r w:rsidRPr="00005E3B">
        <w:rPr>
          <w:rFonts w:ascii="Arial" w:hAnsi="Arial" w:cs="Arial"/>
          <w:b/>
          <w:sz w:val="36"/>
          <w:szCs w:val="36"/>
        </w:rPr>
        <w:t xml:space="preserve"> BCSSA AWARDS &amp; RECOGNITION</w:t>
      </w:r>
    </w:p>
    <w:p w:rsidR="00501445" w:rsidRDefault="00501445" w:rsidP="0032728F">
      <w:pPr>
        <w:rPr>
          <w:rFonts w:ascii="Arial" w:hAnsi="Arial" w:cs="Arial"/>
          <w:b/>
          <w:u w:val="single"/>
        </w:rPr>
      </w:pPr>
    </w:p>
    <w:p w:rsidR="00501445" w:rsidRPr="00D41948" w:rsidRDefault="00501445" w:rsidP="00CE43AA">
      <w:pPr>
        <w:jc w:val="center"/>
        <w:outlineLvl w:val="0"/>
        <w:rPr>
          <w:rFonts w:ascii="Arial" w:hAnsi="Arial" w:cs="Arial"/>
          <w:b/>
          <w:i/>
          <w:sz w:val="20"/>
          <w:szCs w:val="20"/>
        </w:rPr>
      </w:pPr>
      <w:r w:rsidRPr="00D41948">
        <w:rPr>
          <w:rFonts w:ascii="Arial" w:hAnsi="Arial" w:cs="Arial"/>
          <w:b/>
          <w:i/>
          <w:sz w:val="20"/>
          <w:szCs w:val="20"/>
        </w:rPr>
        <w:t xml:space="preserve">The Following Members were recognized at the BCSSA AGM in </w:t>
      </w:r>
      <w:r>
        <w:rPr>
          <w:rFonts w:ascii="Arial" w:hAnsi="Arial" w:cs="Arial"/>
          <w:b/>
          <w:i/>
          <w:sz w:val="20"/>
          <w:szCs w:val="20"/>
        </w:rPr>
        <w:t>May 2015</w:t>
      </w:r>
    </w:p>
    <w:p w:rsidR="00501445" w:rsidRDefault="00501445" w:rsidP="0032728F">
      <w:pPr>
        <w:rPr>
          <w:rFonts w:ascii="Arial" w:hAnsi="Arial" w:cs="Arial"/>
        </w:rPr>
      </w:pPr>
      <w:r w:rsidRPr="007A669D">
        <w:rPr>
          <w:rFonts w:ascii="Arial" w:hAnsi="Arial" w:cs="Arial"/>
        </w:rPr>
        <w:t xml:space="preserve"> </w:t>
      </w:r>
    </w:p>
    <w:p w:rsidR="00501445" w:rsidRPr="004F1EA0" w:rsidRDefault="00501445" w:rsidP="00CE43AA">
      <w:pPr>
        <w:ind w:left="1260" w:hanging="1275"/>
        <w:outlineLvl w:val="0"/>
        <w:rPr>
          <w:rFonts w:ascii="Arial" w:hAnsi="Arial" w:cs="Arial"/>
          <w:b/>
          <w:i/>
          <w:sz w:val="22"/>
          <w:szCs w:val="22"/>
        </w:rPr>
      </w:pPr>
      <w:r w:rsidRPr="004F1EA0">
        <w:rPr>
          <w:rFonts w:ascii="Arial" w:hAnsi="Arial" w:cs="Arial"/>
          <w:b/>
          <w:i/>
          <w:sz w:val="22"/>
          <w:szCs w:val="22"/>
        </w:rPr>
        <w:t>BCSSA ANNUAL AWARDS</w:t>
      </w:r>
    </w:p>
    <w:p w:rsidR="00501445" w:rsidRPr="004F1EA0" w:rsidRDefault="00501445" w:rsidP="0032728F">
      <w:pPr>
        <w:rPr>
          <w:rFonts w:ascii="Arial" w:hAnsi="Arial" w:cs="Arial"/>
          <w:b/>
          <w:sz w:val="22"/>
          <w:szCs w:val="22"/>
        </w:rPr>
      </w:pPr>
    </w:p>
    <w:p w:rsidR="00501445" w:rsidRPr="004F1EA0" w:rsidRDefault="00501445" w:rsidP="00CE43AA">
      <w:pPr>
        <w:ind w:left="720"/>
        <w:outlineLvl w:val="0"/>
        <w:rPr>
          <w:rFonts w:ascii="Arial" w:hAnsi="Arial" w:cs="Arial"/>
          <w:sz w:val="22"/>
          <w:szCs w:val="22"/>
        </w:rPr>
      </w:pPr>
      <w:r w:rsidRPr="004F1EA0">
        <w:rPr>
          <w:rFonts w:ascii="Arial" w:hAnsi="Arial" w:cs="Arial"/>
          <w:b/>
          <w:sz w:val="22"/>
          <w:szCs w:val="22"/>
        </w:rPr>
        <w:t xml:space="preserve">Volunteer of the Year Award:  </w:t>
      </w:r>
      <w:r w:rsidRPr="004F1EA0">
        <w:rPr>
          <w:rFonts w:ascii="Arial" w:hAnsi="Arial" w:cs="Arial"/>
          <w:b/>
          <w:sz w:val="22"/>
          <w:szCs w:val="22"/>
        </w:rPr>
        <w:tab/>
      </w:r>
      <w:r w:rsidRPr="004F1EA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Margaret Krieck</w:t>
      </w:r>
    </w:p>
    <w:p w:rsidR="00501445" w:rsidRPr="004F1EA0" w:rsidRDefault="00501445" w:rsidP="004F1EA0">
      <w:pPr>
        <w:ind w:left="720"/>
        <w:rPr>
          <w:rFonts w:ascii="Arial" w:hAnsi="Arial" w:cs="Arial"/>
          <w:sz w:val="22"/>
          <w:szCs w:val="22"/>
        </w:rPr>
      </w:pPr>
      <w:r w:rsidRPr="004F1EA0">
        <w:rPr>
          <w:rFonts w:ascii="Arial" w:hAnsi="Arial" w:cs="Arial"/>
          <w:b/>
          <w:sz w:val="22"/>
          <w:szCs w:val="22"/>
        </w:rPr>
        <w:t>Youth Volunteer of the Year Award:</w:t>
      </w:r>
      <w:r w:rsidRPr="004F1EA0">
        <w:rPr>
          <w:rFonts w:ascii="Arial" w:hAnsi="Arial" w:cs="Arial"/>
          <w:sz w:val="22"/>
          <w:szCs w:val="22"/>
        </w:rPr>
        <w:t xml:space="preserve"> </w:t>
      </w:r>
      <w:r w:rsidRPr="004F1EA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Ali Foster-Balloun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01445" w:rsidRPr="004F1EA0" w:rsidRDefault="00501445" w:rsidP="00005E3B">
      <w:pPr>
        <w:ind w:left="720"/>
        <w:rPr>
          <w:rFonts w:ascii="Arial" w:hAnsi="Arial" w:cs="Arial"/>
          <w:sz w:val="22"/>
          <w:szCs w:val="22"/>
        </w:rPr>
      </w:pPr>
      <w:r w:rsidRPr="004F1EA0">
        <w:rPr>
          <w:rFonts w:ascii="Arial" w:hAnsi="Arial" w:cs="Arial"/>
          <w:b/>
          <w:sz w:val="22"/>
          <w:szCs w:val="22"/>
        </w:rPr>
        <w:t xml:space="preserve">Coach of the Year Award:  </w:t>
      </w:r>
      <w:r w:rsidRPr="004F1EA0">
        <w:rPr>
          <w:rFonts w:ascii="Arial" w:hAnsi="Arial" w:cs="Arial"/>
          <w:b/>
          <w:sz w:val="22"/>
          <w:szCs w:val="22"/>
        </w:rPr>
        <w:tab/>
      </w:r>
      <w:r w:rsidRPr="004F1EA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Ariana VanDerStarre</w:t>
      </w:r>
      <w:r w:rsidRPr="004F1EA0"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</w:p>
    <w:p w:rsidR="00501445" w:rsidRPr="004F1EA0" w:rsidRDefault="00501445" w:rsidP="00005E3B">
      <w:pPr>
        <w:ind w:left="720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r>
          <w:rPr>
            <w:rFonts w:ascii="Arial" w:hAnsi="Arial" w:cs="Arial"/>
            <w:b/>
            <w:sz w:val="22"/>
            <w:szCs w:val="22"/>
          </w:rPr>
          <w:t>Ritha Johnson</w:t>
        </w:r>
      </w:smartTag>
      <w:r>
        <w:rPr>
          <w:rFonts w:ascii="Arial" w:hAnsi="Arial" w:cs="Arial"/>
          <w:b/>
          <w:sz w:val="22"/>
          <w:szCs w:val="22"/>
        </w:rPr>
        <w:t xml:space="preserve"> Official of the Year Award: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Ariadne Hiller</w:t>
      </w:r>
      <w:r w:rsidRPr="004F1EA0">
        <w:rPr>
          <w:rFonts w:ascii="Arial" w:hAnsi="Arial" w:cs="Arial"/>
          <w:sz w:val="22"/>
          <w:szCs w:val="22"/>
        </w:rPr>
        <w:t xml:space="preserve"> </w:t>
      </w:r>
    </w:p>
    <w:p w:rsidR="00501445" w:rsidRDefault="00501445" w:rsidP="00005E3B">
      <w:pPr>
        <w:ind w:left="5040" w:hanging="4320"/>
        <w:rPr>
          <w:rFonts w:ascii="Arial" w:hAnsi="Arial" w:cs="Arial"/>
          <w:sz w:val="22"/>
          <w:szCs w:val="22"/>
        </w:rPr>
      </w:pPr>
      <w:r w:rsidRPr="004F1EA0">
        <w:rPr>
          <w:rFonts w:ascii="Arial" w:hAnsi="Arial" w:cs="Arial"/>
          <w:b/>
          <w:sz w:val="22"/>
          <w:szCs w:val="22"/>
        </w:rPr>
        <w:t>Skater Bursaries:</w:t>
      </w:r>
      <w:r w:rsidRPr="004F1EA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Maria Demishkevich</w:t>
      </w:r>
    </w:p>
    <w:p w:rsidR="00501445" w:rsidRPr="002B2DF4" w:rsidRDefault="00501445" w:rsidP="00005E3B">
      <w:pPr>
        <w:ind w:left="5040" w:hanging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2B2DF4">
        <w:rPr>
          <w:rFonts w:ascii="Arial" w:hAnsi="Arial" w:cs="Arial"/>
          <w:sz w:val="22"/>
          <w:szCs w:val="22"/>
        </w:rPr>
        <w:t>Alison Desmarais</w:t>
      </w:r>
    </w:p>
    <w:p w:rsidR="00501445" w:rsidRPr="004F1EA0" w:rsidRDefault="00501445" w:rsidP="00F01093">
      <w:pPr>
        <w:ind w:left="4320" w:hanging="4320"/>
        <w:rPr>
          <w:rFonts w:ascii="Arial" w:hAnsi="Arial" w:cs="Arial"/>
          <w:b/>
          <w:sz w:val="22"/>
          <w:szCs w:val="22"/>
        </w:rPr>
      </w:pPr>
    </w:p>
    <w:p w:rsidR="00501445" w:rsidRPr="004F1EA0" w:rsidRDefault="00501445" w:rsidP="00CE43AA">
      <w:pPr>
        <w:ind w:left="1260" w:hanging="1275"/>
        <w:outlineLvl w:val="0"/>
        <w:rPr>
          <w:rFonts w:ascii="Arial" w:hAnsi="Arial" w:cs="Arial"/>
          <w:b/>
          <w:i/>
          <w:caps/>
          <w:sz w:val="22"/>
          <w:szCs w:val="22"/>
        </w:rPr>
      </w:pPr>
      <w:r w:rsidRPr="004F1EA0">
        <w:rPr>
          <w:rFonts w:ascii="Arial" w:hAnsi="Arial" w:cs="Arial"/>
          <w:b/>
          <w:i/>
          <w:caps/>
          <w:sz w:val="22"/>
          <w:szCs w:val="22"/>
        </w:rPr>
        <w:t>Skater Awards</w:t>
      </w:r>
    </w:p>
    <w:p w:rsidR="00501445" w:rsidRPr="004F1EA0" w:rsidRDefault="00501445" w:rsidP="0032728F">
      <w:pPr>
        <w:rPr>
          <w:rFonts w:ascii="Arial" w:hAnsi="Arial" w:cs="Arial"/>
          <w:b/>
          <w:sz w:val="22"/>
          <w:szCs w:val="22"/>
        </w:rPr>
      </w:pPr>
      <w:r w:rsidRPr="004F1EA0">
        <w:rPr>
          <w:rFonts w:ascii="Arial" w:hAnsi="Arial" w:cs="Arial"/>
          <w:sz w:val="22"/>
          <w:szCs w:val="22"/>
        </w:rPr>
        <w:tab/>
      </w:r>
      <w:r w:rsidRPr="004F1EA0">
        <w:rPr>
          <w:rFonts w:ascii="Arial" w:hAnsi="Arial" w:cs="Arial"/>
          <w:sz w:val="22"/>
          <w:szCs w:val="22"/>
        </w:rPr>
        <w:tab/>
      </w:r>
      <w:r w:rsidRPr="004F1EA0">
        <w:rPr>
          <w:rFonts w:ascii="Arial" w:hAnsi="Arial" w:cs="Arial"/>
          <w:sz w:val="22"/>
          <w:szCs w:val="22"/>
        </w:rPr>
        <w:tab/>
      </w:r>
      <w:r w:rsidRPr="004F1EA0">
        <w:rPr>
          <w:rFonts w:ascii="Arial" w:hAnsi="Arial" w:cs="Arial"/>
          <w:sz w:val="22"/>
          <w:szCs w:val="22"/>
        </w:rPr>
        <w:tab/>
      </w:r>
      <w:r w:rsidRPr="004F1EA0">
        <w:rPr>
          <w:rFonts w:ascii="Arial" w:hAnsi="Arial" w:cs="Arial"/>
          <w:sz w:val="22"/>
          <w:szCs w:val="22"/>
        </w:rPr>
        <w:tab/>
      </w:r>
      <w:r w:rsidRPr="004F1EA0">
        <w:rPr>
          <w:rFonts w:ascii="Arial" w:hAnsi="Arial" w:cs="Arial"/>
          <w:sz w:val="22"/>
          <w:szCs w:val="22"/>
        </w:rPr>
        <w:tab/>
      </w:r>
    </w:p>
    <w:p w:rsidR="00501445" w:rsidRPr="004F1EA0" w:rsidRDefault="00501445" w:rsidP="00CE43AA">
      <w:pPr>
        <w:ind w:left="720"/>
        <w:outlineLvl w:val="0"/>
        <w:rPr>
          <w:rFonts w:ascii="Arial" w:hAnsi="Arial" w:cs="Arial"/>
          <w:b/>
          <w:sz w:val="22"/>
          <w:szCs w:val="22"/>
        </w:rPr>
      </w:pPr>
      <w:r w:rsidRPr="004F1EA0">
        <w:rPr>
          <w:rFonts w:ascii="Arial" w:hAnsi="Arial" w:cs="Arial"/>
          <w:b/>
          <w:i/>
          <w:smallCaps/>
          <w:sz w:val="22"/>
          <w:szCs w:val="22"/>
        </w:rPr>
        <w:t>Skaters of the Year</w:t>
      </w:r>
      <w:r w:rsidRPr="004F1EA0">
        <w:rPr>
          <w:rFonts w:ascii="Arial" w:hAnsi="Arial" w:cs="Arial"/>
          <w:b/>
          <w:sz w:val="22"/>
          <w:szCs w:val="22"/>
        </w:rPr>
        <w:t>:</w:t>
      </w:r>
    </w:p>
    <w:p w:rsidR="00501445" w:rsidRPr="004F1EA0" w:rsidRDefault="00501445" w:rsidP="00CE43AA">
      <w:pPr>
        <w:ind w:left="720" w:firstLine="720"/>
        <w:outlineLvl w:val="0"/>
        <w:rPr>
          <w:rFonts w:ascii="Arial" w:hAnsi="Arial" w:cs="Arial"/>
          <w:sz w:val="22"/>
          <w:szCs w:val="22"/>
        </w:rPr>
      </w:pPr>
      <w:r w:rsidRPr="004F1EA0">
        <w:rPr>
          <w:rFonts w:ascii="Arial" w:hAnsi="Arial" w:cs="Arial"/>
          <w:b/>
          <w:sz w:val="22"/>
          <w:szCs w:val="22"/>
        </w:rPr>
        <w:t>National LT female</w:t>
      </w:r>
      <w:r w:rsidRPr="004F1EA0">
        <w:rPr>
          <w:rFonts w:ascii="Arial" w:hAnsi="Arial" w:cs="Arial"/>
          <w:sz w:val="22"/>
          <w:szCs w:val="22"/>
        </w:rPr>
        <w:t xml:space="preserve">: </w:t>
      </w:r>
      <w:r w:rsidRPr="004F1EA0">
        <w:rPr>
          <w:rFonts w:ascii="Arial" w:hAnsi="Arial" w:cs="Arial"/>
          <w:sz w:val="22"/>
          <w:szCs w:val="22"/>
        </w:rPr>
        <w:tab/>
      </w:r>
      <w:r w:rsidRPr="004F1EA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Josie Spence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01445" w:rsidRPr="004F1EA0" w:rsidRDefault="00501445" w:rsidP="00005E3B">
      <w:pPr>
        <w:ind w:left="720" w:firstLine="720"/>
        <w:rPr>
          <w:rFonts w:ascii="Arial" w:hAnsi="Arial" w:cs="Arial"/>
          <w:sz w:val="22"/>
          <w:szCs w:val="22"/>
        </w:rPr>
      </w:pPr>
      <w:r w:rsidRPr="004F1EA0">
        <w:rPr>
          <w:rFonts w:ascii="Arial" w:hAnsi="Arial" w:cs="Arial"/>
          <w:b/>
          <w:sz w:val="22"/>
          <w:szCs w:val="22"/>
        </w:rPr>
        <w:t>National LT male</w:t>
      </w:r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Denny Morrison</w:t>
      </w:r>
    </w:p>
    <w:p w:rsidR="00501445" w:rsidRPr="004F1EA0" w:rsidRDefault="00501445" w:rsidP="00005E3B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4F1EA0">
        <w:rPr>
          <w:rFonts w:ascii="Arial" w:hAnsi="Arial" w:cs="Arial"/>
          <w:b/>
          <w:sz w:val="22"/>
          <w:szCs w:val="22"/>
        </w:rPr>
        <w:t xml:space="preserve">National ST female:  </w:t>
      </w:r>
      <w:r w:rsidRPr="004F1EA0">
        <w:rPr>
          <w:rFonts w:ascii="Arial" w:hAnsi="Arial" w:cs="Arial"/>
          <w:b/>
          <w:sz w:val="22"/>
          <w:szCs w:val="22"/>
        </w:rPr>
        <w:tab/>
      </w:r>
      <w:r w:rsidRPr="004F1EA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2B2DF4">
        <w:rPr>
          <w:rFonts w:ascii="Arial" w:hAnsi="Arial" w:cs="Arial"/>
          <w:sz w:val="22"/>
          <w:szCs w:val="22"/>
        </w:rPr>
        <w:t>Jamie MacDonald</w:t>
      </w:r>
    </w:p>
    <w:p w:rsidR="00501445" w:rsidRPr="004F1EA0" w:rsidRDefault="00501445" w:rsidP="00005E3B">
      <w:pPr>
        <w:ind w:left="720" w:firstLine="720"/>
        <w:rPr>
          <w:rFonts w:ascii="Arial" w:hAnsi="Arial" w:cs="Arial"/>
          <w:sz w:val="22"/>
          <w:szCs w:val="22"/>
        </w:rPr>
      </w:pPr>
      <w:r w:rsidRPr="004F1EA0">
        <w:rPr>
          <w:rFonts w:ascii="Arial" w:hAnsi="Arial" w:cs="Arial"/>
          <w:b/>
          <w:sz w:val="22"/>
          <w:szCs w:val="22"/>
        </w:rPr>
        <w:t>National ST male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 recipient</w:t>
      </w:r>
    </w:p>
    <w:p w:rsidR="00501445" w:rsidRPr="004F1EA0" w:rsidRDefault="00501445" w:rsidP="00005E3B">
      <w:pPr>
        <w:ind w:left="720" w:firstLine="720"/>
        <w:rPr>
          <w:rFonts w:ascii="Arial" w:hAnsi="Arial" w:cs="Arial"/>
          <w:sz w:val="22"/>
          <w:szCs w:val="22"/>
        </w:rPr>
      </w:pPr>
      <w:r w:rsidRPr="004F1EA0">
        <w:rPr>
          <w:rFonts w:ascii="Arial" w:hAnsi="Arial" w:cs="Arial"/>
          <w:b/>
          <w:sz w:val="22"/>
          <w:szCs w:val="22"/>
        </w:rPr>
        <w:t>Provincial LT female</w:t>
      </w:r>
      <w:r w:rsidRPr="004F1EA0">
        <w:rPr>
          <w:rFonts w:ascii="Arial" w:hAnsi="Arial" w:cs="Arial"/>
          <w:sz w:val="22"/>
          <w:szCs w:val="22"/>
        </w:rPr>
        <w:t xml:space="preserve">: </w:t>
      </w:r>
      <w:r w:rsidRPr="004F1EA0">
        <w:rPr>
          <w:rFonts w:ascii="Arial" w:hAnsi="Arial" w:cs="Arial"/>
          <w:sz w:val="22"/>
          <w:szCs w:val="22"/>
        </w:rPr>
        <w:tab/>
      </w:r>
      <w:r w:rsidRPr="004F1EA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Sara Spence</w:t>
      </w:r>
    </w:p>
    <w:p w:rsidR="00501445" w:rsidRPr="004F1EA0" w:rsidRDefault="00501445" w:rsidP="00005E3B">
      <w:pPr>
        <w:ind w:left="72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Provincial LT male: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2B2DF4">
        <w:rPr>
          <w:rFonts w:ascii="Arial" w:hAnsi="Arial" w:cs="Arial"/>
          <w:sz w:val="22"/>
          <w:szCs w:val="22"/>
        </w:rPr>
        <w:t>Jacob Graham</w:t>
      </w:r>
    </w:p>
    <w:p w:rsidR="00501445" w:rsidRPr="004F1EA0" w:rsidRDefault="00501445" w:rsidP="00005E3B">
      <w:pPr>
        <w:ind w:left="720" w:firstLine="720"/>
        <w:rPr>
          <w:rFonts w:ascii="Arial" w:hAnsi="Arial" w:cs="Arial"/>
          <w:sz w:val="22"/>
          <w:szCs w:val="22"/>
        </w:rPr>
      </w:pPr>
      <w:r w:rsidRPr="004F1EA0">
        <w:rPr>
          <w:rFonts w:ascii="Arial" w:hAnsi="Arial" w:cs="Arial"/>
          <w:b/>
          <w:sz w:val="22"/>
          <w:szCs w:val="22"/>
        </w:rPr>
        <w:t>Provincial ST female:</w:t>
      </w:r>
      <w:r w:rsidRPr="004F1EA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3500AB">
        <w:rPr>
          <w:rFonts w:ascii="Arial" w:hAnsi="Arial" w:cs="Arial"/>
          <w:sz w:val="22"/>
          <w:szCs w:val="22"/>
        </w:rPr>
        <w:t>Jamie Lee</w:t>
      </w:r>
    </w:p>
    <w:p w:rsidR="00501445" w:rsidRDefault="00501445" w:rsidP="004F1EA0">
      <w:pPr>
        <w:ind w:left="720" w:firstLine="720"/>
        <w:rPr>
          <w:rFonts w:ascii="Arial" w:hAnsi="Arial" w:cs="Arial"/>
          <w:sz w:val="22"/>
          <w:szCs w:val="22"/>
        </w:rPr>
      </w:pPr>
      <w:r w:rsidRPr="004F1EA0">
        <w:rPr>
          <w:rFonts w:ascii="Arial" w:hAnsi="Arial" w:cs="Arial"/>
          <w:b/>
          <w:sz w:val="22"/>
          <w:szCs w:val="22"/>
        </w:rPr>
        <w:t>Provincial ST</w:t>
      </w:r>
      <w:r w:rsidRPr="004F1EA0">
        <w:rPr>
          <w:rFonts w:ascii="Arial" w:hAnsi="Arial" w:cs="Arial"/>
          <w:sz w:val="22"/>
          <w:szCs w:val="22"/>
        </w:rPr>
        <w:t xml:space="preserve"> </w:t>
      </w:r>
      <w:r w:rsidRPr="004F1EA0">
        <w:rPr>
          <w:rFonts w:ascii="Arial" w:hAnsi="Arial" w:cs="Arial"/>
          <w:b/>
          <w:sz w:val="22"/>
          <w:szCs w:val="22"/>
        </w:rPr>
        <w:t>male:</w:t>
      </w:r>
      <w:r w:rsidRPr="004F1EA0">
        <w:rPr>
          <w:rFonts w:ascii="Arial" w:hAnsi="Arial" w:cs="Arial"/>
          <w:b/>
          <w:sz w:val="22"/>
          <w:szCs w:val="22"/>
        </w:rPr>
        <w:tab/>
      </w:r>
      <w:r w:rsidRPr="004F1EA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2B2DF4">
        <w:rPr>
          <w:rFonts w:ascii="Arial" w:hAnsi="Arial" w:cs="Arial"/>
          <w:sz w:val="22"/>
          <w:szCs w:val="22"/>
        </w:rPr>
        <w:t>Chris Poljer-So</w:t>
      </w:r>
    </w:p>
    <w:p w:rsidR="00501445" w:rsidRDefault="00501445" w:rsidP="00CE43AA">
      <w:pPr>
        <w:ind w:left="720"/>
        <w:outlineLvl w:val="0"/>
        <w:rPr>
          <w:rFonts w:ascii="Arial" w:hAnsi="Arial" w:cs="Arial"/>
          <w:b/>
          <w:i/>
          <w:smallCaps/>
          <w:sz w:val="22"/>
          <w:szCs w:val="22"/>
        </w:rPr>
      </w:pPr>
    </w:p>
    <w:p w:rsidR="00501445" w:rsidRDefault="00501445" w:rsidP="00CE43AA">
      <w:pPr>
        <w:ind w:left="720"/>
        <w:outlineLvl w:val="0"/>
        <w:rPr>
          <w:rFonts w:ascii="Arial" w:hAnsi="Arial" w:cs="Arial"/>
          <w:sz w:val="22"/>
          <w:szCs w:val="22"/>
        </w:rPr>
      </w:pPr>
      <w:r w:rsidRPr="003500AB">
        <w:rPr>
          <w:rFonts w:ascii="Arial" w:hAnsi="Arial" w:cs="Arial"/>
          <w:b/>
          <w:i/>
          <w:smallCaps/>
          <w:sz w:val="22"/>
          <w:szCs w:val="22"/>
        </w:rPr>
        <w:t>World Cup Recognition</w:t>
      </w:r>
    </w:p>
    <w:p w:rsidR="00501445" w:rsidRPr="003500AB" w:rsidRDefault="00501445" w:rsidP="003500AB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500AB">
        <w:rPr>
          <w:rFonts w:ascii="Arial" w:hAnsi="Arial" w:cs="Arial"/>
          <w:b/>
          <w:sz w:val="22"/>
          <w:szCs w:val="22"/>
        </w:rPr>
        <w:t>Top 3 Overall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3500AB">
        <w:rPr>
          <w:rFonts w:ascii="Arial" w:hAnsi="Arial" w:cs="Arial"/>
          <w:sz w:val="22"/>
          <w:szCs w:val="22"/>
        </w:rPr>
        <w:t>Denny Morrison</w:t>
      </w:r>
    </w:p>
    <w:p w:rsidR="00501445" w:rsidRDefault="00501445" w:rsidP="00CE43AA">
      <w:pPr>
        <w:ind w:left="720"/>
        <w:outlineLvl w:val="0"/>
        <w:rPr>
          <w:rFonts w:ascii="Arial" w:hAnsi="Arial" w:cs="Arial"/>
          <w:b/>
          <w:i/>
          <w:smallCaps/>
          <w:sz w:val="22"/>
          <w:szCs w:val="22"/>
        </w:rPr>
      </w:pPr>
    </w:p>
    <w:p w:rsidR="00501445" w:rsidRPr="003500AB" w:rsidRDefault="00501445" w:rsidP="00CE43AA">
      <w:pPr>
        <w:ind w:left="720"/>
        <w:outlineLvl w:val="0"/>
        <w:rPr>
          <w:rFonts w:ascii="Arial" w:hAnsi="Arial" w:cs="Arial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3500AB">
            <w:rPr>
              <w:rFonts w:ascii="Arial" w:hAnsi="Arial" w:cs="Arial"/>
              <w:b/>
              <w:i/>
              <w:smallCaps/>
              <w:sz w:val="22"/>
              <w:szCs w:val="22"/>
            </w:rPr>
            <w:t>World</w:t>
          </w:r>
        </w:smartTag>
        <w:r w:rsidRPr="003500AB">
          <w:rPr>
            <w:rFonts w:ascii="Arial" w:hAnsi="Arial" w:cs="Arial"/>
            <w:b/>
            <w:i/>
            <w:smallCaps/>
            <w:sz w:val="22"/>
            <w:szCs w:val="22"/>
          </w:rPr>
          <w:t xml:space="preserve"> </w:t>
        </w:r>
        <w:smartTag w:uri="urn:schemas-microsoft-com:office:smarttags" w:element="PlaceType">
          <w:r w:rsidRPr="003500AB">
            <w:rPr>
              <w:rFonts w:ascii="Arial" w:hAnsi="Arial" w:cs="Arial"/>
              <w:b/>
              <w:i/>
              <w:smallCaps/>
              <w:sz w:val="22"/>
              <w:szCs w:val="22"/>
            </w:rPr>
            <w:t>University</w:t>
          </w:r>
        </w:smartTag>
      </w:smartTag>
      <w:r w:rsidRPr="003500AB">
        <w:rPr>
          <w:rFonts w:ascii="Arial" w:hAnsi="Arial" w:cs="Arial"/>
          <w:b/>
          <w:i/>
          <w:smallCaps/>
          <w:sz w:val="22"/>
          <w:szCs w:val="22"/>
        </w:rPr>
        <w:t xml:space="preserve"> Games Recognition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501445" w:rsidRDefault="00501445" w:rsidP="00CE43AA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Jamie MacDonald</w:t>
      </w:r>
    </w:p>
    <w:p w:rsidR="00501445" w:rsidRPr="003500AB" w:rsidRDefault="00501445" w:rsidP="00CE43AA">
      <w:pPr>
        <w:ind w:left="720"/>
        <w:outlineLvl w:val="0"/>
        <w:rPr>
          <w:rFonts w:ascii="Arial" w:hAnsi="Arial" w:cs="Arial"/>
          <w:b/>
          <w:i/>
          <w:sz w:val="22"/>
          <w:szCs w:val="22"/>
        </w:rPr>
      </w:pPr>
      <w:r w:rsidRPr="003500AB">
        <w:rPr>
          <w:rFonts w:ascii="Arial" w:hAnsi="Arial" w:cs="Arial"/>
          <w:b/>
          <w:i/>
          <w:smallCaps/>
          <w:sz w:val="22"/>
          <w:szCs w:val="22"/>
        </w:rPr>
        <w:t>National Team Status</w:t>
      </w:r>
    </w:p>
    <w:p w:rsidR="00501445" w:rsidRDefault="00501445" w:rsidP="004F1EA0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ST </w:t>
      </w:r>
      <w:r w:rsidRPr="003E2465">
        <w:rPr>
          <w:rFonts w:ascii="Arial Narrow" w:hAnsi="Arial Narrow" w:cs="Arial"/>
          <w:b/>
          <w:sz w:val="22"/>
          <w:szCs w:val="22"/>
        </w:rPr>
        <w:t>Development to  ST National Team</w:t>
      </w:r>
      <w:r>
        <w:rPr>
          <w:rFonts w:ascii="Arial Narrow" w:hAnsi="Arial Narrow" w:cs="Arial"/>
          <w:b/>
          <w:sz w:val="22"/>
          <w:szCs w:val="22"/>
        </w:rPr>
        <w:t>:</w:t>
      </w:r>
      <w:r w:rsidRPr="003E2465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Courtney Shmyr</w:t>
      </w:r>
    </w:p>
    <w:p w:rsidR="00501445" w:rsidRDefault="00501445" w:rsidP="003500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E2465">
        <w:rPr>
          <w:rFonts w:ascii="Arial" w:hAnsi="Arial" w:cs="Arial"/>
          <w:b/>
          <w:sz w:val="22"/>
          <w:szCs w:val="22"/>
        </w:rPr>
        <w:t>New to LT Development Team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Josie Spence</w:t>
      </w:r>
    </w:p>
    <w:p w:rsidR="00501445" w:rsidRDefault="00501445" w:rsidP="003500AB">
      <w:pPr>
        <w:rPr>
          <w:rFonts w:ascii="Arial" w:hAnsi="Arial" w:cs="Arial"/>
          <w:sz w:val="22"/>
          <w:szCs w:val="22"/>
        </w:rPr>
      </w:pPr>
    </w:p>
    <w:p w:rsidR="00501445" w:rsidRPr="002B2DF4" w:rsidRDefault="00501445" w:rsidP="004F1EA0">
      <w:pPr>
        <w:ind w:left="720" w:firstLine="720"/>
        <w:rPr>
          <w:rFonts w:ascii="Arial" w:hAnsi="Arial" w:cs="Arial"/>
          <w:sz w:val="22"/>
          <w:szCs w:val="22"/>
        </w:rPr>
      </w:pPr>
    </w:p>
    <w:p w:rsidR="00501445" w:rsidRPr="004F1EA0" w:rsidRDefault="00501445" w:rsidP="00414230">
      <w:pPr>
        <w:ind w:left="1980" w:hanging="720"/>
        <w:rPr>
          <w:rFonts w:ascii="Arial" w:hAnsi="Arial" w:cs="Arial"/>
          <w:sz w:val="22"/>
          <w:szCs w:val="22"/>
        </w:rPr>
      </w:pPr>
    </w:p>
    <w:p w:rsidR="00501445" w:rsidRPr="004F1EA0" w:rsidRDefault="00501445" w:rsidP="00CE43AA">
      <w:pPr>
        <w:ind w:left="1260" w:hanging="1275"/>
        <w:outlineLvl w:val="0"/>
        <w:rPr>
          <w:rFonts w:ascii="Arial" w:hAnsi="Arial" w:cs="Arial"/>
          <w:b/>
          <w:i/>
          <w:caps/>
          <w:sz w:val="22"/>
          <w:szCs w:val="22"/>
        </w:rPr>
      </w:pPr>
      <w:r w:rsidRPr="004F1EA0">
        <w:rPr>
          <w:rFonts w:ascii="Arial" w:hAnsi="Arial" w:cs="Arial"/>
          <w:b/>
          <w:i/>
          <w:caps/>
          <w:sz w:val="22"/>
          <w:szCs w:val="22"/>
        </w:rPr>
        <w:t>Sport BC Awards</w:t>
      </w:r>
    </w:p>
    <w:p w:rsidR="00501445" w:rsidRPr="004F1EA0" w:rsidRDefault="00501445" w:rsidP="0032728F">
      <w:pPr>
        <w:rPr>
          <w:rFonts w:ascii="Arial" w:hAnsi="Arial" w:cs="Arial"/>
          <w:b/>
          <w:sz w:val="22"/>
          <w:szCs w:val="22"/>
        </w:rPr>
      </w:pPr>
    </w:p>
    <w:p w:rsidR="00501445" w:rsidRDefault="00501445" w:rsidP="00D41948">
      <w:pPr>
        <w:ind w:left="720"/>
        <w:rPr>
          <w:rFonts w:ascii="Arial" w:hAnsi="Arial" w:cs="Arial"/>
          <w:sz w:val="22"/>
          <w:szCs w:val="22"/>
        </w:rPr>
      </w:pPr>
      <w:r w:rsidRPr="004F1EA0">
        <w:rPr>
          <w:rFonts w:ascii="Arial" w:hAnsi="Arial" w:cs="Arial"/>
          <w:b/>
          <w:sz w:val="22"/>
          <w:szCs w:val="22"/>
        </w:rPr>
        <w:t>Sr. Athlete Nominees:</w:t>
      </w:r>
      <w:r w:rsidRPr="004F1EA0">
        <w:rPr>
          <w:rFonts w:ascii="Arial" w:hAnsi="Arial" w:cs="Arial"/>
          <w:b/>
          <w:sz w:val="22"/>
          <w:szCs w:val="22"/>
        </w:rPr>
        <w:tab/>
      </w:r>
      <w:r w:rsidRPr="004F1EA0">
        <w:rPr>
          <w:rFonts w:ascii="Arial" w:hAnsi="Arial" w:cs="Arial"/>
          <w:b/>
          <w:sz w:val="22"/>
          <w:szCs w:val="22"/>
        </w:rPr>
        <w:tab/>
        <w:t xml:space="preserve"> </w:t>
      </w:r>
      <w:r w:rsidRPr="004F1EA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F1EA0">
        <w:rPr>
          <w:rFonts w:ascii="Arial" w:hAnsi="Arial" w:cs="Arial"/>
          <w:sz w:val="22"/>
          <w:szCs w:val="22"/>
        </w:rPr>
        <w:t>Denny Morrison</w:t>
      </w:r>
      <w:r>
        <w:rPr>
          <w:rFonts w:ascii="Arial" w:hAnsi="Arial" w:cs="Arial"/>
          <w:sz w:val="22"/>
          <w:szCs w:val="22"/>
        </w:rPr>
        <w:t xml:space="preserve"> &amp; Jessica Hewitt</w:t>
      </w:r>
    </w:p>
    <w:p w:rsidR="00501445" w:rsidRDefault="00501445" w:rsidP="00D41948">
      <w:pPr>
        <w:ind w:left="720"/>
        <w:rPr>
          <w:rFonts w:ascii="Arial" w:hAnsi="Arial" w:cs="Arial"/>
          <w:sz w:val="22"/>
          <w:szCs w:val="22"/>
        </w:rPr>
      </w:pPr>
      <w:r w:rsidRPr="003E2465">
        <w:rPr>
          <w:rFonts w:ascii="Arial" w:hAnsi="Arial" w:cs="Arial"/>
          <w:b/>
          <w:sz w:val="22"/>
          <w:szCs w:val="22"/>
        </w:rPr>
        <w:t>Sr. Athlete of the Year Finalists (top 3)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Denny Morrison &amp; Jessica Hewitt</w:t>
      </w:r>
      <w:r>
        <w:rPr>
          <w:rFonts w:ascii="Arial" w:hAnsi="Arial" w:cs="Arial"/>
          <w:sz w:val="22"/>
          <w:szCs w:val="22"/>
        </w:rPr>
        <w:tab/>
      </w:r>
    </w:p>
    <w:p w:rsidR="00501445" w:rsidRPr="004F1EA0" w:rsidRDefault="00501445" w:rsidP="00D4194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Winner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22"/>
              <w:szCs w:val="22"/>
            </w:rPr>
            <w:t>Sport</w:t>
          </w:r>
        </w:smartTag>
        <w:r>
          <w:rPr>
            <w:rFonts w:ascii="Arial" w:hAnsi="Arial" w:cs="Arial"/>
            <w:b/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  <w:b/>
              <w:sz w:val="22"/>
              <w:szCs w:val="22"/>
            </w:rPr>
            <w:t>BC</w:t>
          </w:r>
        </w:smartTag>
      </w:smartTag>
      <w:r>
        <w:rPr>
          <w:rFonts w:ascii="Arial" w:hAnsi="Arial" w:cs="Arial"/>
          <w:b/>
          <w:sz w:val="22"/>
          <w:szCs w:val="22"/>
        </w:rPr>
        <w:t xml:space="preserve"> Sr. Male Athlete of the Year: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Denny Morrison</w:t>
      </w:r>
    </w:p>
    <w:p w:rsidR="00501445" w:rsidRDefault="00501445" w:rsidP="00A11BF6">
      <w:pPr>
        <w:ind w:left="720"/>
        <w:rPr>
          <w:rFonts w:ascii="Arial" w:hAnsi="Arial" w:cs="Arial"/>
          <w:sz w:val="22"/>
          <w:szCs w:val="22"/>
        </w:rPr>
      </w:pPr>
      <w:r w:rsidRPr="004F1EA0">
        <w:rPr>
          <w:rFonts w:ascii="Arial" w:hAnsi="Arial" w:cs="Arial"/>
          <w:b/>
          <w:sz w:val="22"/>
          <w:szCs w:val="22"/>
        </w:rPr>
        <w:t>Jr</w:t>
      </w:r>
      <w:r>
        <w:rPr>
          <w:rFonts w:ascii="Arial" w:hAnsi="Arial" w:cs="Arial"/>
          <w:b/>
          <w:sz w:val="22"/>
          <w:szCs w:val="22"/>
        </w:rPr>
        <w:t>.</w:t>
      </w:r>
      <w:r w:rsidRPr="004F1EA0">
        <w:rPr>
          <w:rFonts w:ascii="Arial" w:hAnsi="Arial" w:cs="Arial"/>
          <w:b/>
          <w:sz w:val="22"/>
          <w:szCs w:val="22"/>
        </w:rPr>
        <w:t xml:space="preserve"> Athlete Nominee</w:t>
      </w:r>
      <w:r>
        <w:rPr>
          <w:rFonts w:ascii="Arial" w:hAnsi="Arial" w:cs="Arial"/>
          <w:b/>
          <w:sz w:val="22"/>
          <w:szCs w:val="22"/>
        </w:rPr>
        <w:t>s:</w:t>
      </w:r>
      <w:r w:rsidRPr="004F1EA0">
        <w:rPr>
          <w:rFonts w:ascii="Arial" w:hAnsi="Arial" w:cs="Arial"/>
          <w:sz w:val="22"/>
          <w:szCs w:val="22"/>
        </w:rPr>
        <w:tab/>
      </w:r>
      <w:r w:rsidRPr="004F1EA0">
        <w:rPr>
          <w:rFonts w:ascii="Arial" w:hAnsi="Arial" w:cs="Arial"/>
          <w:sz w:val="22"/>
          <w:szCs w:val="22"/>
        </w:rPr>
        <w:tab/>
      </w:r>
      <w:r w:rsidRPr="004F1EA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Jamie MacDonald, Jacob Graham</w:t>
      </w:r>
    </w:p>
    <w:p w:rsidR="00501445" w:rsidRDefault="00501445" w:rsidP="00A11BF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ViaSport Coach Nominee, Performance Level: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Arianna VanDerStarre</w:t>
      </w:r>
    </w:p>
    <w:p w:rsidR="00501445" w:rsidRDefault="00501445" w:rsidP="00A11BF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ViaSport Coach Nominee, Grassroots Level:</w:t>
      </w:r>
      <w:r>
        <w:rPr>
          <w:rFonts w:ascii="Arial" w:hAnsi="Arial" w:cs="Arial"/>
          <w:b/>
          <w:sz w:val="22"/>
          <w:szCs w:val="22"/>
        </w:rPr>
        <w:tab/>
      </w:r>
      <w:r w:rsidRPr="003500AB">
        <w:rPr>
          <w:rFonts w:ascii="Arial" w:hAnsi="Arial" w:cs="Arial"/>
          <w:sz w:val="22"/>
          <w:szCs w:val="22"/>
        </w:rPr>
        <w:t>Nicole Ebert</w:t>
      </w:r>
    </w:p>
    <w:p w:rsidR="00501445" w:rsidRPr="00A11BF6" w:rsidRDefault="00501445" w:rsidP="00A11BF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Winner ViaSport Grassroots Coach of the Year:</w:t>
      </w:r>
      <w:r>
        <w:rPr>
          <w:rFonts w:ascii="Arial" w:hAnsi="Arial" w:cs="Arial"/>
          <w:b/>
          <w:sz w:val="22"/>
          <w:szCs w:val="22"/>
        </w:rPr>
        <w:tab/>
      </w:r>
      <w:r w:rsidRPr="003500AB">
        <w:rPr>
          <w:rFonts w:ascii="Arial" w:hAnsi="Arial" w:cs="Arial"/>
          <w:sz w:val="22"/>
          <w:szCs w:val="22"/>
        </w:rPr>
        <w:t>Nicole Ebert</w:t>
      </w:r>
    </w:p>
    <w:p w:rsidR="00501445" w:rsidRPr="004F1EA0" w:rsidRDefault="00501445" w:rsidP="002B2D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BC Sports Hall of Fame Inductee: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2B2DF4">
        <w:rPr>
          <w:rFonts w:ascii="Arial" w:hAnsi="Arial" w:cs="Arial"/>
          <w:sz w:val="22"/>
          <w:szCs w:val="22"/>
        </w:rPr>
        <w:t>Denny Morrison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Prince George Sports Hall of Fame Inductee:</w:t>
      </w:r>
      <w:r>
        <w:rPr>
          <w:rFonts w:ascii="Arial" w:hAnsi="Arial" w:cs="Arial"/>
          <w:b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2B2DF4">
            <w:rPr>
              <w:rFonts w:ascii="Arial" w:hAnsi="Arial" w:cs="Arial"/>
              <w:sz w:val="22"/>
              <w:szCs w:val="22"/>
            </w:rPr>
            <w:t>Carolina</w:t>
          </w:r>
        </w:smartTag>
      </w:smartTag>
      <w:r w:rsidRPr="002B2DF4">
        <w:rPr>
          <w:rFonts w:ascii="Arial" w:hAnsi="Arial" w:cs="Arial"/>
          <w:sz w:val="22"/>
          <w:szCs w:val="22"/>
        </w:rPr>
        <w:t xml:space="preserve"> Hiller</w:t>
      </w:r>
      <w:r w:rsidRPr="004F1EA0">
        <w:rPr>
          <w:rFonts w:ascii="Arial" w:hAnsi="Arial" w:cs="Arial"/>
          <w:sz w:val="22"/>
          <w:szCs w:val="22"/>
        </w:rPr>
        <w:tab/>
      </w:r>
    </w:p>
    <w:p w:rsidR="00501445" w:rsidRPr="004F1EA0" w:rsidRDefault="00501445" w:rsidP="003272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tab/>
      </w:r>
    </w:p>
    <w:p w:rsidR="00501445" w:rsidRPr="004F1EA0" w:rsidRDefault="00501445" w:rsidP="00CE43AA">
      <w:pPr>
        <w:ind w:left="1260" w:hanging="1275"/>
        <w:outlineLvl w:val="0"/>
        <w:rPr>
          <w:rFonts w:ascii="Arial" w:hAnsi="Arial" w:cs="Arial"/>
          <w:b/>
          <w:i/>
          <w:caps/>
          <w:sz w:val="22"/>
          <w:szCs w:val="22"/>
        </w:rPr>
      </w:pPr>
      <w:r w:rsidRPr="004F1EA0">
        <w:rPr>
          <w:rFonts w:ascii="Arial" w:hAnsi="Arial" w:cs="Arial"/>
          <w:b/>
          <w:i/>
          <w:caps/>
          <w:sz w:val="22"/>
          <w:szCs w:val="22"/>
        </w:rPr>
        <w:t>BCSSA Club Awards</w:t>
      </w:r>
    </w:p>
    <w:p w:rsidR="00501445" w:rsidRPr="004F1EA0" w:rsidRDefault="00501445" w:rsidP="001F09D1">
      <w:pPr>
        <w:rPr>
          <w:rFonts w:ascii="Arial" w:hAnsi="Arial" w:cs="Arial"/>
          <w:b/>
          <w:sz w:val="22"/>
          <w:szCs w:val="22"/>
        </w:rPr>
      </w:pPr>
    </w:p>
    <w:p w:rsidR="00501445" w:rsidRPr="004F1EA0" w:rsidRDefault="00501445" w:rsidP="00CE43AA">
      <w:pPr>
        <w:ind w:left="72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mallCaps/>
          <w:sz w:val="22"/>
          <w:szCs w:val="22"/>
        </w:rPr>
        <w:t>Overall Awards</w:t>
      </w:r>
    </w:p>
    <w:p w:rsidR="00501445" w:rsidRPr="004F1EA0" w:rsidRDefault="00501445" w:rsidP="00CE43AA">
      <w:pPr>
        <w:ind w:left="1440"/>
        <w:outlineLvl w:val="0"/>
        <w:rPr>
          <w:rFonts w:ascii="Arial" w:hAnsi="Arial" w:cs="Arial"/>
          <w:sz w:val="22"/>
          <w:szCs w:val="22"/>
        </w:rPr>
      </w:pPr>
      <w:r w:rsidRPr="004F1EA0">
        <w:rPr>
          <w:rFonts w:ascii="Arial" w:hAnsi="Arial" w:cs="Arial"/>
          <w:b/>
          <w:sz w:val="22"/>
          <w:szCs w:val="22"/>
        </w:rPr>
        <w:t xml:space="preserve">Most Improved Club:  </w:t>
      </w:r>
      <w:r w:rsidRPr="004F1EA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2B2DF4">
        <w:rPr>
          <w:rFonts w:ascii="Arial" w:hAnsi="Arial" w:cs="Arial"/>
          <w:sz w:val="22"/>
          <w:szCs w:val="22"/>
        </w:rPr>
        <w:t>Prince George Blizzard</w:t>
      </w:r>
      <w:r w:rsidRPr="004F1EA0">
        <w:rPr>
          <w:rFonts w:ascii="Arial" w:hAnsi="Arial" w:cs="Arial"/>
          <w:b/>
          <w:sz w:val="22"/>
          <w:szCs w:val="22"/>
        </w:rPr>
        <w:tab/>
      </w:r>
      <w:r w:rsidRPr="004F1EA0">
        <w:rPr>
          <w:rFonts w:ascii="Arial" w:hAnsi="Arial" w:cs="Arial"/>
          <w:b/>
          <w:sz w:val="22"/>
          <w:szCs w:val="22"/>
        </w:rPr>
        <w:tab/>
      </w:r>
    </w:p>
    <w:p w:rsidR="00501445" w:rsidRPr="004F1EA0" w:rsidRDefault="00501445" w:rsidP="003E2465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Most Competitive Club: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2B2DF4">
        <w:rPr>
          <w:rFonts w:ascii="Arial" w:hAnsi="Arial" w:cs="Arial"/>
          <w:sz w:val="22"/>
          <w:szCs w:val="22"/>
        </w:rPr>
        <w:t>Prince George Blizzard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</w:p>
    <w:p w:rsidR="00501445" w:rsidRPr="004F1EA0" w:rsidRDefault="00501445" w:rsidP="00700F2A">
      <w:pPr>
        <w:ind w:left="720"/>
        <w:rPr>
          <w:rFonts w:ascii="Arial" w:hAnsi="Arial" w:cs="Arial"/>
          <w:sz w:val="22"/>
          <w:szCs w:val="22"/>
        </w:rPr>
      </w:pPr>
    </w:p>
    <w:p w:rsidR="00501445" w:rsidRPr="004F1EA0" w:rsidRDefault="00501445" w:rsidP="00CE43AA">
      <w:pPr>
        <w:ind w:left="720"/>
        <w:outlineLvl w:val="0"/>
        <w:rPr>
          <w:rFonts w:ascii="Arial" w:hAnsi="Arial" w:cs="Arial"/>
          <w:b/>
          <w:sz w:val="22"/>
          <w:szCs w:val="22"/>
        </w:rPr>
      </w:pPr>
      <w:r w:rsidRPr="004F1EA0">
        <w:rPr>
          <w:rFonts w:ascii="Arial" w:hAnsi="Arial" w:cs="Arial"/>
          <w:b/>
          <w:i/>
          <w:smallCaps/>
          <w:sz w:val="22"/>
          <w:szCs w:val="22"/>
        </w:rPr>
        <w:t>Championship Awards</w:t>
      </w:r>
    </w:p>
    <w:p w:rsidR="00501445" w:rsidRPr="004F1EA0" w:rsidRDefault="00501445" w:rsidP="00CE43AA">
      <w:pPr>
        <w:ind w:left="1440"/>
        <w:outlineLvl w:val="0"/>
        <w:rPr>
          <w:rFonts w:ascii="Arial" w:hAnsi="Arial" w:cs="Arial"/>
          <w:sz w:val="22"/>
          <w:szCs w:val="22"/>
        </w:rPr>
      </w:pPr>
      <w:r w:rsidRPr="004F1EA0">
        <w:rPr>
          <w:rFonts w:ascii="Arial" w:hAnsi="Arial" w:cs="Arial"/>
          <w:b/>
          <w:sz w:val="22"/>
          <w:szCs w:val="22"/>
        </w:rPr>
        <w:t>Neil Dyer Award:</w:t>
      </w:r>
      <w:r w:rsidRPr="004F1EA0">
        <w:rPr>
          <w:rFonts w:ascii="Arial" w:hAnsi="Arial" w:cs="Arial"/>
          <w:b/>
          <w:sz w:val="22"/>
          <w:szCs w:val="22"/>
        </w:rPr>
        <w:tab/>
      </w:r>
      <w:r w:rsidRPr="004F1EA0">
        <w:rPr>
          <w:rFonts w:ascii="Arial" w:hAnsi="Arial" w:cs="Arial"/>
          <w:b/>
          <w:sz w:val="22"/>
          <w:szCs w:val="22"/>
        </w:rPr>
        <w:tab/>
        <w:t xml:space="preserve"> </w:t>
      </w:r>
      <w:r w:rsidRPr="004F1EA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Type">
          <w:r w:rsidRPr="0076790D">
            <w:rPr>
              <w:rFonts w:ascii="Arial" w:hAnsi="Arial" w:cs="Arial"/>
              <w:sz w:val="22"/>
              <w:szCs w:val="22"/>
            </w:rPr>
            <w:t>Fort</w:t>
          </w:r>
        </w:smartTag>
        <w:r w:rsidRPr="0076790D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76790D">
            <w:rPr>
              <w:rFonts w:ascii="Arial" w:hAnsi="Arial" w:cs="Arial"/>
              <w:sz w:val="22"/>
              <w:szCs w:val="22"/>
            </w:rPr>
            <w:t>St. John</w:t>
          </w:r>
        </w:smartTag>
      </w:smartTag>
      <w:r w:rsidRPr="0076790D">
        <w:rPr>
          <w:rFonts w:ascii="Arial" w:hAnsi="Arial" w:cs="Arial"/>
          <w:sz w:val="22"/>
          <w:szCs w:val="22"/>
        </w:rPr>
        <w:t xml:space="preserve"> Elks</w:t>
      </w:r>
    </w:p>
    <w:p w:rsidR="00501445" w:rsidRPr="004F1EA0" w:rsidRDefault="00501445" w:rsidP="00700F2A">
      <w:pPr>
        <w:ind w:left="1440"/>
        <w:rPr>
          <w:rFonts w:ascii="Arial" w:hAnsi="Arial" w:cs="Arial"/>
          <w:b/>
          <w:sz w:val="22"/>
          <w:szCs w:val="22"/>
        </w:rPr>
      </w:pPr>
      <w:r w:rsidRPr="004F1EA0">
        <w:rPr>
          <w:rFonts w:ascii="Arial" w:hAnsi="Arial" w:cs="Arial"/>
          <w:b/>
          <w:sz w:val="22"/>
          <w:szCs w:val="22"/>
        </w:rPr>
        <w:t xml:space="preserve">Clara Overend Award:  </w:t>
      </w:r>
      <w:r w:rsidRPr="004F1EA0">
        <w:rPr>
          <w:rFonts w:ascii="Arial" w:hAnsi="Arial" w:cs="Arial"/>
          <w:b/>
          <w:sz w:val="22"/>
          <w:szCs w:val="22"/>
        </w:rPr>
        <w:tab/>
      </w:r>
      <w:r w:rsidRPr="004F1EA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Ridge Meadows Racers</w:t>
      </w:r>
    </w:p>
    <w:p w:rsidR="00501445" w:rsidRPr="004F1EA0" w:rsidRDefault="00501445" w:rsidP="0076790D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FUNale Award, Coastal Region</w:t>
      </w:r>
      <w:r w:rsidRPr="004F1EA0">
        <w:rPr>
          <w:rFonts w:ascii="Arial" w:hAnsi="Arial" w:cs="Arial"/>
          <w:b/>
          <w:sz w:val="22"/>
          <w:szCs w:val="22"/>
        </w:rPr>
        <w:t>:</w:t>
      </w:r>
      <w:r w:rsidRPr="004F1EA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Burnaby</w:t>
          </w:r>
        </w:smartTag>
      </w:smartTag>
      <w:r>
        <w:rPr>
          <w:rFonts w:ascii="Arial" w:hAnsi="Arial" w:cs="Arial"/>
          <w:sz w:val="22"/>
          <w:szCs w:val="22"/>
        </w:rPr>
        <w:t xml:space="preserve"> Haida</w:t>
      </w:r>
    </w:p>
    <w:p w:rsidR="00501445" w:rsidRPr="004F1EA0" w:rsidRDefault="00501445" w:rsidP="0076790D">
      <w:pPr>
        <w:ind w:left="1440"/>
        <w:rPr>
          <w:rFonts w:ascii="Arial" w:hAnsi="Arial" w:cs="Arial"/>
          <w:b/>
          <w:sz w:val="22"/>
          <w:szCs w:val="22"/>
        </w:rPr>
      </w:pPr>
      <w:smartTag w:uri="urn:schemas-microsoft-com:office:smarttags" w:element="City">
        <w:r>
          <w:rPr>
            <w:rFonts w:ascii="Arial" w:hAnsi="Arial" w:cs="Arial"/>
            <w:b/>
            <w:sz w:val="22"/>
            <w:szCs w:val="22"/>
          </w:rPr>
          <w:t>FUNale Award</w:t>
        </w:r>
      </w:smartTag>
      <w:r>
        <w:rPr>
          <w:rFonts w:ascii="Arial" w:hAnsi="Arial" w:cs="Arial"/>
          <w:b/>
          <w:sz w:val="22"/>
          <w:szCs w:val="22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b/>
            <w:sz w:val="22"/>
            <w:szCs w:val="22"/>
          </w:rPr>
          <w:t>OK</w:t>
        </w:r>
      </w:smartTag>
      <w:r>
        <w:rPr>
          <w:rFonts w:ascii="Arial" w:hAnsi="Arial" w:cs="Arial"/>
          <w:b/>
          <w:sz w:val="22"/>
          <w:szCs w:val="22"/>
        </w:rPr>
        <w:t>-Int Region</w:t>
      </w:r>
      <w:r w:rsidRPr="004F1EA0">
        <w:rPr>
          <w:rFonts w:ascii="Arial" w:hAnsi="Arial" w:cs="Arial"/>
          <w:b/>
          <w:sz w:val="22"/>
          <w:szCs w:val="22"/>
        </w:rPr>
        <w:t>:</w:t>
      </w:r>
      <w:r w:rsidRPr="004F1EA0">
        <w:rPr>
          <w:rFonts w:ascii="Arial" w:hAnsi="Arial" w:cs="Arial"/>
          <w:b/>
          <w:sz w:val="22"/>
          <w:szCs w:val="22"/>
        </w:rPr>
        <w:tab/>
      </w:r>
      <w:r w:rsidRPr="004F1EA0">
        <w:rPr>
          <w:rFonts w:ascii="Arial" w:hAnsi="Arial" w:cs="Arial"/>
          <w:b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Kamloops</w:t>
          </w:r>
        </w:smartTag>
      </w:smartTag>
      <w:r>
        <w:rPr>
          <w:rFonts w:ascii="Arial" w:hAnsi="Arial" w:cs="Arial"/>
          <w:sz w:val="22"/>
          <w:szCs w:val="22"/>
        </w:rPr>
        <w:t xml:space="preserve"> Long Blades</w:t>
      </w:r>
    </w:p>
    <w:p w:rsidR="00501445" w:rsidRDefault="00501445" w:rsidP="0076790D">
      <w:pPr>
        <w:tabs>
          <w:tab w:val="left" w:pos="12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</w:t>
      </w:r>
      <w:r>
        <w:rPr>
          <w:rFonts w:ascii="Arial" w:hAnsi="Arial" w:cs="Arial"/>
          <w:b/>
          <w:sz w:val="22"/>
          <w:szCs w:val="22"/>
        </w:rPr>
        <w:tab/>
        <w:t>FUNale Award, North/Central Region:</w:t>
      </w:r>
      <w:r>
        <w:rPr>
          <w:rFonts w:ascii="Arial" w:hAnsi="Arial" w:cs="Arial"/>
          <w:b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Nechako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Lake</w:t>
          </w:r>
        </w:smartTag>
      </w:smartTag>
      <w:r>
        <w:rPr>
          <w:rFonts w:ascii="Arial" w:hAnsi="Arial" w:cs="Arial"/>
          <w:sz w:val="22"/>
          <w:szCs w:val="22"/>
        </w:rPr>
        <w:t xml:space="preserve"> Clippers</w:t>
      </w:r>
    </w:p>
    <w:p w:rsidR="00501445" w:rsidRPr="004F1EA0" w:rsidRDefault="00501445" w:rsidP="00700F2A">
      <w:pPr>
        <w:ind w:left="1440"/>
        <w:rPr>
          <w:rFonts w:ascii="Arial" w:hAnsi="Arial" w:cs="Arial"/>
          <w:b/>
          <w:sz w:val="22"/>
          <w:szCs w:val="22"/>
        </w:rPr>
      </w:pPr>
    </w:p>
    <w:p w:rsidR="00501445" w:rsidRPr="004F1EA0" w:rsidRDefault="00501445" w:rsidP="00D27A8D">
      <w:pPr>
        <w:tabs>
          <w:tab w:val="left" w:pos="129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501445" w:rsidRDefault="00501445" w:rsidP="00CE43AA">
      <w:pPr>
        <w:ind w:left="1260" w:hanging="1275"/>
        <w:outlineLvl w:val="0"/>
        <w:rPr>
          <w:rFonts w:ascii="Arial" w:hAnsi="Arial" w:cs="Arial"/>
          <w:b/>
          <w:i/>
          <w:caps/>
          <w:sz w:val="22"/>
          <w:szCs w:val="22"/>
        </w:rPr>
      </w:pPr>
      <w:r w:rsidRPr="004F1EA0">
        <w:rPr>
          <w:rFonts w:ascii="Arial" w:hAnsi="Arial" w:cs="Arial"/>
          <w:b/>
          <w:i/>
          <w:caps/>
          <w:sz w:val="22"/>
          <w:szCs w:val="22"/>
        </w:rPr>
        <w:t>BCSSA Special recognition</w:t>
      </w:r>
    </w:p>
    <w:p w:rsidR="00501445" w:rsidRDefault="00501445" w:rsidP="00CE43AA">
      <w:pPr>
        <w:ind w:left="1260" w:hanging="1275"/>
        <w:outlineLvl w:val="0"/>
        <w:rPr>
          <w:rFonts w:ascii="Arial" w:hAnsi="Arial" w:cs="Arial"/>
          <w:b/>
          <w:i/>
          <w:caps/>
          <w:sz w:val="22"/>
          <w:szCs w:val="22"/>
        </w:rPr>
      </w:pPr>
      <w:r>
        <w:rPr>
          <w:rFonts w:ascii="Arial" w:hAnsi="Arial" w:cs="Arial"/>
          <w:b/>
          <w:i/>
          <w:caps/>
          <w:sz w:val="22"/>
          <w:szCs w:val="22"/>
        </w:rPr>
        <w:tab/>
        <w:t>Junior Coaches Recognition</w:t>
      </w:r>
    </w:p>
    <w:p w:rsidR="00501445" w:rsidRDefault="00501445" w:rsidP="00CE43AA">
      <w:pPr>
        <w:ind w:left="1260" w:hanging="1275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caps/>
          <w:sz w:val="22"/>
          <w:szCs w:val="22"/>
        </w:rPr>
        <w:tab/>
      </w:r>
      <w:r>
        <w:rPr>
          <w:rFonts w:ascii="Arial" w:hAnsi="Arial" w:cs="Arial"/>
          <w:b/>
          <w:i/>
          <w:caps/>
          <w:sz w:val="22"/>
          <w:szCs w:val="22"/>
        </w:rPr>
        <w:tab/>
      </w:r>
      <w:r>
        <w:rPr>
          <w:rFonts w:ascii="Arial" w:hAnsi="Arial" w:cs="Arial"/>
          <w:b/>
          <w:i/>
          <w:caps/>
          <w:sz w:val="22"/>
          <w:szCs w:val="22"/>
        </w:rPr>
        <w:tab/>
      </w:r>
      <w:r w:rsidRPr="00743420">
        <w:rPr>
          <w:rFonts w:ascii="Arial" w:hAnsi="Arial" w:cs="Arial"/>
          <w:sz w:val="22"/>
          <w:szCs w:val="22"/>
        </w:rPr>
        <w:t>Dana Coulter</w:t>
      </w:r>
      <w:r>
        <w:rPr>
          <w:rFonts w:ascii="Arial" w:hAnsi="Arial" w:cs="Arial"/>
          <w:sz w:val="22"/>
          <w:szCs w:val="22"/>
        </w:rPr>
        <w:t>, Maria Demishkevich, Sylvie Lloyd, Yolaine Kampman</w:t>
      </w:r>
    </w:p>
    <w:p w:rsidR="00501445" w:rsidRPr="00743420" w:rsidRDefault="00501445" w:rsidP="004F1EA0">
      <w:pPr>
        <w:ind w:left="1260" w:hanging="1275"/>
        <w:rPr>
          <w:rFonts w:ascii="Arial" w:hAnsi="Arial" w:cs="Arial"/>
          <w:i/>
          <w:caps/>
          <w:sz w:val="22"/>
          <w:szCs w:val="22"/>
        </w:rPr>
      </w:pPr>
    </w:p>
    <w:p w:rsidR="00501445" w:rsidRPr="004F1EA0" w:rsidRDefault="00501445" w:rsidP="004F1EA0">
      <w:pPr>
        <w:ind w:left="1995" w:hanging="1275"/>
        <w:rPr>
          <w:rFonts w:ascii="Arial" w:hAnsi="Arial" w:cs="Arial"/>
          <w:b/>
          <w:i/>
          <w:caps/>
          <w:sz w:val="22"/>
          <w:szCs w:val="22"/>
        </w:rPr>
      </w:pPr>
    </w:p>
    <w:p w:rsidR="00501445" w:rsidRPr="004F1EA0" w:rsidRDefault="00501445" w:rsidP="004F1EA0">
      <w:pPr>
        <w:ind w:left="1995" w:hanging="1275"/>
        <w:rPr>
          <w:rFonts w:ascii="Arial" w:hAnsi="Arial" w:cs="Arial"/>
          <w:b/>
          <w:sz w:val="22"/>
          <w:szCs w:val="22"/>
        </w:rPr>
      </w:pPr>
    </w:p>
    <w:p w:rsidR="00501445" w:rsidRDefault="00501445" w:rsidP="00CE43AA">
      <w:pPr>
        <w:ind w:left="1260" w:hanging="1275"/>
        <w:outlineLvl w:val="0"/>
        <w:rPr>
          <w:rFonts w:ascii="Arial" w:hAnsi="Arial" w:cs="Arial"/>
          <w:b/>
          <w:i/>
          <w:caps/>
          <w:sz w:val="22"/>
          <w:szCs w:val="22"/>
        </w:rPr>
      </w:pPr>
      <w:r w:rsidRPr="004F1EA0">
        <w:rPr>
          <w:rFonts w:ascii="Arial" w:hAnsi="Arial" w:cs="Arial"/>
          <w:b/>
          <w:i/>
          <w:caps/>
          <w:sz w:val="22"/>
          <w:szCs w:val="22"/>
        </w:rPr>
        <w:t xml:space="preserve">SPEED SKATING </w:t>
      </w:r>
      <w:smartTag w:uri="urn:schemas-microsoft-com:office:smarttags" w:element="country-region">
        <w:smartTag w:uri="urn:schemas-microsoft-com:office:smarttags" w:element="place">
          <w:r w:rsidRPr="004F1EA0">
            <w:rPr>
              <w:rFonts w:ascii="Arial" w:hAnsi="Arial" w:cs="Arial"/>
              <w:b/>
              <w:i/>
              <w:caps/>
              <w:sz w:val="22"/>
              <w:szCs w:val="22"/>
            </w:rPr>
            <w:t>CANADA</w:t>
          </w:r>
        </w:smartTag>
      </w:smartTag>
      <w:r w:rsidRPr="004F1EA0">
        <w:rPr>
          <w:rFonts w:ascii="Arial" w:hAnsi="Arial" w:cs="Arial"/>
          <w:b/>
          <w:i/>
          <w:caps/>
          <w:sz w:val="22"/>
          <w:szCs w:val="22"/>
        </w:rPr>
        <w:t xml:space="preserve"> AWARD NOMINEES</w:t>
      </w:r>
    </w:p>
    <w:p w:rsidR="00501445" w:rsidRDefault="00501445" w:rsidP="00700F2A">
      <w:pPr>
        <w:ind w:left="1260" w:hanging="1275"/>
        <w:rPr>
          <w:rFonts w:ascii="Arial" w:hAnsi="Arial" w:cs="Arial"/>
          <w:b/>
          <w:i/>
          <w:caps/>
          <w:sz w:val="22"/>
          <w:szCs w:val="22"/>
        </w:rPr>
      </w:pPr>
    </w:p>
    <w:p w:rsidR="00501445" w:rsidRDefault="00501445" w:rsidP="007434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Pr="004F1EA0">
        <w:rPr>
          <w:rFonts w:ascii="Arial" w:hAnsi="Arial" w:cs="Arial"/>
          <w:b/>
          <w:sz w:val="22"/>
          <w:szCs w:val="22"/>
        </w:rPr>
        <w:t>Coaches Award of Excellence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Adam Ingle</w:t>
      </w:r>
    </w:p>
    <w:p w:rsidR="00501445" w:rsidRDefault="00501445" w:rsidP="007434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43420">
        <w:rPr>
          <w:rFonts w:ascii="Arial" w:hAnsi="Arial" w:cs="Arial"/>
          <w:b/>
          <w:sz w:val="22"/>
          <w:szCs w:val="22"/>
        </w:rPr>
        <w:t>Coach of the Year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Ariana VanDerStarre</w:t>
      </w:r>
    </w:p>
    <w:p w:rsidR="00501445" w:rsidRDefault="00501445" w:rsidP="007434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43420">
        <w:rPr>
          <w:rFonts w:ascii="Arial" w:hAnsi="Arial" w:cs="Arial"/>
          <w:b/>
          <w:sz w:val="22"/>
          <w:szCs w:val="22"/>
        </w:rPr>
        <w:t>Officials Award of Excellence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Ariadne Holness de Hiller</w:t>
      </w:r>
    </w:p>
    <w:p w:rsidR="00501445" w:rsidRDefault="00501445" w:rsidP="007434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B2DF4">
        <w:rPr>
          <w:rFonts w:ascii="Arial" w:hAnsi="Arial" w:cs="Arial"/>
          <w:b/>
          <w:sz w:val="22"/>
          <w:szCs w:val="22"/>
        </w:rPr>
        <w:t>Gagne Family Award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Stickel Family, Fort St. John</w:t>
      </w:r>
    </w:p>
    <w:p w:rsidR="00501445" w:rsidRDefault="00501445" w:rsidP="007434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01445" w:rsidRDefault="00501445" w:rsidP="007434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01445" w:rsidRDefault="00501445" w:rsidP="002A282F">
      <w:pPr>
        <w:ind w:left="1260" w:hanging="12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501445" w:rsidRPr="004F1EA0" w:rsidRDefault="00501445" w:rsidP="002A282F">
      <w:pPr>
        <w:ind w:left="1260" w:hanging="1275"/>
        <w:rPr>
          <w:rFonts w:ascii="Arial" w:hAnsi="Arial" w:cs="Arial"/>
          <w:b/>
          <w:sz w:val="22"/>
          <w:szCs w:val="22"/>
        </w:rPr>
      </w:pPr>
      <w:r w:rsidRPr="004F1EA0">
        <w:rPr>
          <w:rFonts w:ascii="Arial" w:hAnsi="Arial" w:cs="Arial"/>
          <w:b/>
          <w:sz w:val="22"/>
          <w:szCs w:val="22"/>
        </w:rPr>
        <w:tab/>
      </w:r>
    </w:p>
    <w:sectPr w:rsidR="00501445" w:rsidRPr="004F1EA0" w:rsidSect="004F1EA0">
      <w:footerReference w:type="even" r:id="rId7"/>
      <w:footerReference w:type="default" r:id="rId8"/>
      <w:pgSz w:w="12240" w:h="15840"/>
      <w:pgMar w:top="576" w:right="1080" w:bottom="576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445" w:rsidRDefault="00501445">
      <w:r>
        <w:separator/>
      </w:r>
    </w:p>
  </w:endnote>
  <w:endnote w:type="continuationSeparator" w:id="0">
    <w:p w:rsidR="00501445" w:rsidRDefault="00501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445" w:rsidRDefault="00501445" w:rsidP="00A12C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1445" w:rsidRDefault="00501445" w:rsidP="00F378F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445" w:rsidRDefault="00501445" w:rsidP="00A12C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01445" w:rsidRDefault="00501445" w:rsidP="00F378F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445" w:rsidRDefault="00501445">
      <w:r>
        <w:separator/>
      </w:r>
    </w:p>
  </w:footnote>
  <w:footnote w:type="continuationSeparator" w:id="0">
    <w:p w:rsidR="00501445" w:rsidRDefault="005014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F40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6CB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82B3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56F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B6A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265D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76DD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72BB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A4C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CA4E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C003F0"/>
    <w:multiLevelType w:val="hybridMultilevel"/>
    <w:tmpl w:val="C0D2B0FE"/>
    <w:lvl w:ilvl="0" w:tplc="CE16B290">
      <w:start w:val="1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5F65D2"/>
    <w:multiLevelType w:val="hybridMultilevel"/>
    <w:tmpl w:val="CB0C3B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E4613BB"/>
    <w:multiLevelType w:val="hybridMultilevel"/>
    <w:tmpl w:val="D6229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00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F17"/>
    <w:rsid w:val="00005E3B"/>
    <w:rsid w:val="00011D55"/>
    <w:rsid w:val="00012547"/>
    <w:rsid w:val="0004225E"/>
    <w:rsid w:val="00062954"/>
    <w:rsid w:val="00086A3E"/>
    <w:rsid w:val="00094D47"/>
    <w:rsid w:val="000F0673"/>
    <w:rsid w:val="000F6506"/>
    <w:rsid w:val="001106BA"/>
    <w:rsid w:val="00120322"/>
    <w:rsid w:val="00122711"/>
    <w:rsid w:val="00131329"/>
    <w:rsid w:val="0015366F"/>
    <w:rsid w:val="00154875"/>
    <w:rsid w:val="00180353"/>
    <w:rsid w:val="00196406"/>
    <w:rsid w:val="0019778E"/>
    <w:rsid w:val="001A7556"/>
    <w:rsid w:val="001B626C"/>
    <w:rsid w:val="001C32B3"/>
    <w:rsid w:val="001D14F4"/>
    <w:rsid w:val="001E167C"/>
    <w:rsid w:val="001F09D1"/>
    <w:rsid w:val="001F553E"/>
    <w:rsid w:val="00205F70"/>
    <w:rsid w:val="00233FF8"/>
    <w:rsid w:val="00236CA6"/>
    <w:rsid w:val="00245D1F"/>
    <w:rsid w:val="00251956"/>
    <w:rsid w:val="00255A22"/>
    <w:rsid w:val="00263A68"/>
    <w:rsid w:val="00276465"/>
    <w:rsid w:val="00276E2E"/>
    <w:rsid w:val="002805E9"/>
    <w:rsid w:val="002A282F"/>
    <w:rsid w:val="002B2DF4"/>
    <w:rsid w:val="002C2745"/>
    <w:rsid w:val="002C2EED"/>
    <w:rsid w:val="002C584C"/>
    <w:rsid w:val="00310502"/>
    <w:rsid w:val="0032728F"/>
    <w:rsid w:val="00335CEA"/>
    <w:rsid w:val="003446B2"/>
    <w:rsid w:val="003500AB"/>
    <w:rsid w:val="0036156D"/>
    <w:rsid w:val="00362EC4"/>
    <w:rsid w:val="003634C0"/>
    <w:rsid w:val="003742AE"/>
    <w:rsid w:val="003810CC"/>
    <w:rsid w:val="003A5D6E"/>
    <w:rsid w:val="003E2465"/>
    <w:rsid w:val="003E41B8"/>
    <w:rsid w:val="00414230"/>
    <w:rsid w:val="00416783"/>
    <w:rsid w:val="004362AD"/>
    <w:rsid w:val="00444275"/>
    <w:rsid w:val="00454D37"/>
    <w:rsid w:val="0046151E"/>
    <w:rsid w:val="00461B0E"/>
    <w:rsid w:val="00487A26"/>
    <w:rsid w:val="004913A0"/>
    <w:rsid w:val="00497C81"/>
    <w:rsid w:val="004A71B6"/>
    <w:rsid w:val="004B1CD3"/>
    <w:rsid w:val="004B635E"/>
    <w:rsid w:val="004D4456"/>
    <w:rsid w:val="004F1EA0"/>
    <w:rsid w:val="00501445"/>
    <w:rsid w:val="0052358A"/>
    <w:rsid w:val="0053027B"/>
    <w:rsid w:val="005327E5"/>
    <w:rsid w:val="005374ED"/>
    <w:rsid w:val="00537921"/>
    <w:rsid w:val="00540808"/>
    <w:rsid w:val="005514F7"/>
    <w:rsid w:val="0057454D"/>
    <w:rsid w:val="00575100"/>
    <w:rsid w:val="005836A4"/>
    <w:rsid w:val="005B371F"/>
    <w:rsid w:val="005B4A2E"/>
    <w:rsid w:val="005B7EF6"/>
    <w:rsid w:val="005D11D2"/>
    <w:rsid w:val="005D5EFC"/>
    <w:rsid w:val="005F17F1"/>
    <w:rsid w:val="005F1A74"/>
    <w:rsid w:val="005F4E5F"/>
    <w:rsid w:val="0060010F"/>
    <w:rsid w:val="00603779"/>
    <w:rsid w:val="00616A99"/>
    <w:rsid w:val="00640ABE"/>
    <w:rsid w:val="00643BDC"/>
    <w:rsid w:val="00643CCD"/>
    <w:rsid w:val="00647017"/>
    <w:rsid w:val="00655AD1"/>
    <w:rsid w:val="006773FD"/>
    <w:rsid w:val="00694E08"/>
    <w:rsid w:val="006A3A2E"/>
    <w:rsid w:val="006B44D4"/>
    <w:rsid w:val="006B6637"/>
    <w:rsid w:val="006D198E"/>
    <w:rsid w:val="006E2344"/>
    <w:rsid w:val="006E3C6C"/>
    <w:rsid w:val="006E67E2"/>
    <w:rsid w:val="00700EB0"/>
    <w:rsid w:val="00700F2A"/>
    <w:rsid w:val="007118FD"/>
    <w:rsid w:val="00711EF1"/>
    <w:rsid w:val="00736C52"/>
    <w:rsid w:val="00743420"/>
    <w:rsid w:val="00744F2E"/>
    <w:rsid w:val="00753B15"/>
    <w:rsid w:val="007600FB"/>
    <w:rsid w:val="0076790D"/>
    <w:rsid w:val="007766A0"/>
    <w:rsid w:val="007808E6"/>
    <w:rsid w:val="0078592B"/>
    <w:rsid w:val="007A0D75"/>
    <w:rsid w:val="007A669D"/>
    <w:rsid w:val="007A78DE"/>
    <w:rsid w:val="007B41A5"/>
    <w:rsid w:val="007B4B04"/>
    <w:rsid w:val="007C0A53"/>
    <w:rsid w:val="00800719"/>
    <w:rsid w:val="00831509"/>
    <w:rsid w:val="008623B3"/>
    <w:rsid w:val="008A090D"/>
    <w:rsid w:val="008A3985"/>
    <w:rsid w:val="008D1A8C"/>
    <w:rsid w:val="008D3F9B"/>
    <w:rsid w:val="00907387"/>
    <w:rsid w:val="00907E9A"/>
    <w:rsid w:val="009300F0"/>
    <w:rsid w:val="0093152F"/>
    <w:rsid w:val="0093418F"/>
    <w:rsid w:val="009525CE"/>
    <w:rsid w:val="009B6535"/>
    <w:rsid w:val="009C3E9F"/>
    <w:rsid w:val="00A02689"/>
    <w:rsid w:val="00A11BF6"/>
    <w:rsid w:val="00A12CD4"/>
    <w:rsid w:val="00A156DC"/>
    <w:rsid w:val="00A35EBA"/>
    <w:rsid w:val="00A465BF"/>
    <w:rsid w:val="00A52F4B"/>
    <w:rsid w:val="00A618CD"/>
    <w:rsid w:val="00A6479A"/>
    <w:rsid w:val="00A92819"/>
    <w:rsid w:val="00AC110D"/>
    <w:rsid w:val="00AC75A9"/>
    <w:rsid w:val="00B1319D"/>
    <w:rsid w:val="00B14ED6"/>
    <w:rsid w:val="00B15499"/>
    <w:rsid w:val="00B25FD1"/>
    <w:rsid w:val="00BB41DF"/>
    <w:rsid w:val="00BC3D9E"/>
    <w:rsid w:val="00BD1A5E"/>
    <w:rsid w:val="00BE687E"/>
    <w:rsid w:val="00BF54A0"/>
    <w:rsid w:val="00C34644"/>
    <w:rsid w:val="00C403E8"/>
    <w:rsid w:val="00C410E5"/>
    <w:rsid w:val="00C651BE"/>
    <w:rsid w:val="00C6689E"/>
    <w:rsid w:val="00C80CE3"/>
    <w:rsid w:val="00C86B01"/>
    <w:rsid w:val="00CA0FB8"/>
    <w:rsid w:val="00CA236B"/>
    <w:rsid w:val="00CA780D"/>
    <w:rsid w:val="00CB38A3"/>
    <w:rsid w:val="00CE1D17"/>
    <w:rsid w:val="00CE43AA"/>
    <w:rsid w:val="00CF08E1"/>
    <w:rsid w:val="00CF16ED"/>
    <w:rsid w:val="00CF1D4E"/>
    <w:rsid w:val="00CF329B"/>
    <w:rsid w:val="00D01CA9"/>
    <w:rsid w:val="00D27A8D"/>
    <w:rsid w:val="00D41948"/>
    <w:rsid w:val="00D42A85"/>
    <w:rsid w:val="00D50896"/>
    <w:rsid w:val="00D95EDA"/>
    <w:rsid w:val="00DA0352"/>
    <w:rsid w:val="00DB6C6D"/>
    <w:rsid w:val="00DC2B5C"/>
    <w:rsid w:val="00DC3847"/>
    <w:rsid w:val="00DC59C1"/>
    <w:rsid w:val="00DD6176"/>
    <w:rsid w:val="00DE20C0"/>
    <w:rsid w:val="00E17DB0"/>
    <w:rsid w:val="00E50F17"/>
    <w:rsid w:val="00E56CA6"/>
    <w:rsid w:val="00E61ACE"/>
    <w:rsid w:val="00E65396"/>
    <w:rsid w:val="00EB24D4"/>
    <w:rsid w:val="00EC01B6"/>
    <w:rsid w:val="00EC74AC"/>
    <w:rsid w:val="00ED099B"/>
    <w:rsid w:val="00ED7672"/>
    <w:rsid w:val="00EE0CB8"/>
    <w:rsid w:val="00EE3C50"/>
    <w:rsid w:val="00F01093"/>
    <w:rsid w:val="00F073ED"/>
    <w:rsid w:val="00F07EF2"/>
    <w:rsid w:val="00F378F1"/>
    <w:rsid w:val="00F45014"/>
    <w:rsid w:val="00F45D3C"/>
    <w:rsid w:val="00F5138A"/>
    <w:rsid w:val="00F552AE"/>
    <w:rsid w:val="00F71B71"/>
    <w:rsid w:val="00F73431"/>
    <w:rsid w:val="00FD000C"/>
    <w:rsid w:val="00FD09DD"/>
    <w:rsid w:val="00FD1A79"/>
    <w:rsid w:val="00FD2094"/>
    <w:rsid w:val="00FE225B"/>
    <w:rsid w:val="00FF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46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7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378F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623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62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3634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CE43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9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9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348</Words>
  <Characters>1984</Characters>
  <Application>Microsoft Office Outlook</Application>
  <DocSecurity>0</DocSecurity>
  <Lines>0</Lines>
  <Paragraphs>0</Paragraphs>
  <ScaleCrop>false</ScaleCrop>
  <Company>Dawson Creek Speed Skating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Columbia Speed Skating Association</dc:title>
  <dc:subject/>
  <dc:creator>Darlene Chapman</dc:creator>
  <cp:keywords/>
  <dc:description/>
  <cp:lastModifiedBy>Lorna</cp:lastModifiedBy>
  <cp:revision>3</cp:revision>
  <cp:lastPrinted>2015-05-26T20:29:00Z</cp:lastPrinted>
  <dcterms:created xsi:type="dcterms:W3CDTF">2015-05-26T20:08:00Z</dcterms:created>
  <dcterms:modified xsi:type="dcterms:W3CDTF">2015-05-26T20:30:00Z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1604648176</vt:i4>
  </property>
  <property fmtid="{D5CDD505-2E9C-101B-9397-08002B2CF9AE}" pid="3" name="_NewReviewCycle">
    <vt:lpwstr/>
  </property>
  <property fmtid="{D5CDD505-2E9C-101B-9397-08002B2CF9AE}" pid="4" name="_EmailSubject">
    <vt:lpwstr>Awards Recap</vt:lpwstr>
  </property>
  <property fmtid="{D5CDD505-2E9C-101B-9397-08002B2CF9AE}" pid="5" name="_AuthorEmail">
    <vt:lpwstr>louise_mclaren@telus.net</vt:lpwstr>
  </property>
  <property fmtid="{D5CDD505-2E9C-101B-9397-08002B2CF9AE}" pid="6" name="_AuthorEmailDisplayName">
    <vt:lpwstr>Louise McLaren</vt:lpwstr>
  </property>
  <property fmtid="{D5CDD505-2E9C-101B-9397-08002B2CF9AE}" pid="7" name="_PreviousAdHocReviewCycleID">
    <vt:i4>705495993</vt:i4>
  </property>
  <property fmtid="{D5CDD505-2E9C-101B-9397-08002B2CF9AE}" pid="8" name="_ReviewingToolsShownOnce">
    <vt:lpwstr/>
  </property>
</Properties>
</file>